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C9EF" w14:textId="77777777" w:rsidR="00271AA7" w:rsidRDefault="00593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 xml:space="preserve">Agenda algemene ledenvergadering DGC (Drachtster Gymnastiek Combinatie) </w:t>
      </w:r>
    </w:p>
    <w:p w14:paraId="46E6AD7D" w14:textId="77777777" w:rsidR="00271AA7" w:rsidRDefault="00593F3C">
      <w:r>
        <w:rPr>
          <w:sz w:val="28"/>
          <w:szCs w:val="28"/>
        </w:rPr>
        <w:t>Wanneer</w:t>
      </w:r>
      <w:r>
        <w:tab/>
      </w:r>
      <w:r>
        <w:rPr>
          <w:sz w:val="28"/>
          <w:szCs w:val="28"/>
        </w:rPr>
        <w:t xml:space="preserve">: </w:t>
      </w:r>
      <w:r>
        <w:tab/>
      </w:r>
      <w:r>
        <w:tab/>
      </w:r>
      <w:r>
        <w:rPr>
          <w:sz w:val="28"/>
          <w:szCs w:val="28"/>
        </w:rPr>
        <w:t>Dinsdag 8 maart 2022</w:t>
      </w:r>
    </w:p>
    <w:p w14:paraId="1A9A822F" w14:textId="77777777" w:rsidR="00271AA7" w:rsidRDefault="00593F3C">
      <w:pPr>
        <w:rPr>
          <w:sz w:val="28"/>
          <w:szCs w:val="28"/>
        </w:rPr>
      </w:pPr>
      <w:r>
        <w:rPr>
          <w:sz w:val="28"/>
          <w:szCs w:val="28"/>
        </w:rPr>
        <w:t>Aanvang vergadering:</w:t>
      </w:r>
      <w:r>
        <w:rPr>
          <w:sz w:val="28"/>
          <w:szCs w:val="28"/>
        </w:rPr>
        <w:tab/>
        <w:t>19:30</w:t>
      </w:r>
      <w:r>
        <w:rPr>
          <w:sz w:val="28"/>
          <w:szCs w:val="28"/>
        </w:rPr>
        <w:br/>
      </w:r>
      <w:r>
        <w:rPr>
          <w:sz w:val="28"/>
          <w:szCs w:val="28"/>
        </w:rPr>
        <w:t>Waar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Brede school de </w:t>
      </w:r>
      <w:proofErr w:type="spellStart"/>
      <w:r>
        <w:rPr>
          <w:sz w:val="28"/>
          <w:szCs w:val="28"/>
        </w:rPr>
        <w:t>Drait</w:t>
      </w:r>
      <w:proofErr w:type="spellEnd"/>
      <w:r>
        <w:rPr>
          <w:sz w:val="28"/>
          <w:szCs w:val="28"/>
        </w:rPr>
        <w:t>, Flevo 186 -194</w:t>
      </w:r>
    </w:p>
    <w:p w14:paraId="3480FC86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Opening ALV </w:t>
      </w:r>
    </w:p>
    <w:p w14:paraId="5364640A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Verslag van de kascommissie</w:t>
      </w:r>
    </w:p>
    <w:p w14:paraId="4D5EB8C9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Financiën</w:t>
      </w:r>
    </w:p>
    <w:p w14:paraId="45E3D91A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Contributie</w:t>
      </w:r>
    </w:p>
    <w:p w14:paraId="510C8B5E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Bestuurlijke mededelingen</w:t>
      </w:r>
    </w:p>
    <w:p w14:paraId="694B7594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datum ALV 2023</w:t>
      </w:r>
    </w:p>
    <w:p w14:paraId="0EEAA634" w14:textId="77777777" w:rsidR="00271AA7" w:rsidRDefault="00593F3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Rondvraag </w:t>
      </w:r>
    </w:p>
    <w:p w14:paraId="5AF6E0E5" w14:textId="77777777" w:rsidR="00271AA7" w:rsidRDefault="00271AA7">
      <w:pPr>
        <w:rPr>
          <w:sz w:val="28"/>
          <w:szCs w:val="28"/>
        </w:rPr>
      </w:pPr>
    </w:p>
    <w:p w14:paraId="4C1EA062" w14:textId="77777777" w:rsidR="00271AA7" w:rsidRDefault="00593F3C">
      <w:r>
        <w:rPr>
          <w:sz w:val="28"/>
          <w:szCs w:val="28"/>
        </w:rPr>
        <w:t xml:space="preserve">Financiële stukken liggen ter inzage voorafgaand aan de vergadering. </w:t>
      </w:r>
    </w:p>
    <w:sectPr w:rsidR="00271AA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EE2F" w14:textId="77777777" w:rsidR="00593F3C" w:rsidRDefault="00593F3C">
      <w:pPr>
        <w:spacing w:after="0" w:line="240" w:lineRule="auto"/>
      </w:pPr>
      <w:r>
        <w:separator/>
      </w:r>
    </w:p>
  </w:endnote>
  <w:endnote w:type="continuationSeparator" w:id="0">
    <w:p w14:paraId="402DDE40" w14:textId="77777777" w:rsidR="00593F3C" w:rsidRDefault="0059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AD6" w14:textId="77777777" w:rsidR="00593F3C" w:rsidRDefault="00593F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8494C1" w14:textId="77777777" w:rsidR="00593F3C" w:rsidRDefault="0059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9B12" w14:textId="77777777" w:rsidR="008935FF" w:rsidRDefault="00593F3C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7F23A1" wp14:editId="62867934">
          <wp:simplePos x="0" y="0"/>
          <wp:positionH relativeFrom="column">
            <wp:posOffset>5323435</wp:posOffset>
          </wp:positionH>
          <wp:positionV relativeFrom="paragraph">
            <wp:posOffset>-245077</wp:posOffset>
          </wp:positionV>
          <wp:extent cx="1047746" cy="1026633"/>
          <wp:effectExtent l="0" t="0" r="0" b="2067"/>
          <wp:wrapNone/>
          <wp:docPr id="1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46" cy="10266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7C69"/>
    <w:multiLevelType w:val="multilevel"/>
    <w:tmpl w:val="529C9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AA7"/>
    <w:rsid w:val="00271AA7"/>
    <w:rsid w:val="00282660"/>
    <w:rsid w:val="005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912B8"/>
  <w15:docId w15:val="{3267676B-7158-694B-9A88-15FED1C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HeaderChar">
    <w:name w:val="Header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 oost</dc:creator>
  <cp:lastModifiedBy>Gerard van Kuijk</cp:lastModifiedBy>
  <cp:revision>2</cp:revision>
  <dcterms:created xsi:type="dcterms:W3CDTF">2022-03-04T13:19:00Z</dcterms:created>
  <dcterms:modified xsi:type="dcterms:W3CDTF">2022-03-04T13:19:00Z</dcterms:modified>
</cp:coreProperties>
</file>